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1" w:type="pct"/>
        <w:tblCellSpacing w:w="7" w:type="dxa"/>
        <w:tblInd w:w="-106" w:type="dxa"/>
        <w:tblLook w:val="00A0"/>
      </w:tblPr>
      <w:tblGrid>
        <w:gridCol w:w="10347"/>
      </w:tblGrid>
      <w:tr w:rsidR="00BC0801" w:rsidRPr="00E9330D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801" w:rsidRPr="00E9330D" w:rsidRDefault="00BC0801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2</w:t>
            </w:r>
          </w:p>
          <w:p w:rsidR="00BC0801" w:rsidRPr="00E9330D" w:rsidRDefault="00BC0801" w:rsidP="002400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по рассмотрению проекта 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поселении 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Ямакаевский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 муниципального района Благоварский район Республики Башкортостан</w:t>
            </w:r>
            <w:r w:rsidRPr="00E9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C0801" w:rsidRPr="00E9330D" w:rsidRDefault="00BC0801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07 декабря 2016 года,</w:t>
            </w:r>
          </w:p>
          <w:p w:rsidR="00BC0801" w:rsidRPr="00E9330D" w:rsidRDefault="00BC0801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14.00 ч.                                                                                                                 с. Ямакай</w:t>
            </w:r>
          </w:p>
          <w:p w:rsidR="00BC0801" w:rsidRPr="00E9330D" w:rsidRDefault="00BC0801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 Председатель: Уразметова З.</w:t>
            </w:r>
            <w:r w:rsidRPr="00E9330D">
              <w:rPr>
                <w:rFonts w:ascii="Times New Roman" w:hAnsi="Times New Roman" w:cs="Times New Roman"/>
                <w:vanish/>
                <w:sz w:val="24"/>
                <w:szCs w:val="24"/>
              </w:rPr>
              <w:t>.Р.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Р. – депутат Совета сельского поселения Ямакаевский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BC0801" w:rsidRPr="00E9330D" w:rsidRDefault="00BC0801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Секретарь: Зайлялова Л.А.– управляющий делами администрации Ямакаевский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BC0801" w:rsidRPr="00E9330D" w:rsidRDefault="00BC0801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Присутствовали: жители населенных пунктов:  </w:t>
            </w:r>
          </w:p>
          <w:p w:rsidR="00BC0801" w:rsidRPr="00E9330D" w:rsidRDefault="00BC0801" w:rsidP="00EC15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с.Ямакай, д.Барсуан, д. Бик-Усак, д. Слакбаш, д.Баштерма, д.Троицк Благоварского района –20 чел.</w:t>
            </w:r>
          </w:p>
        </w:tc>
      </w:tr>
      <w:tr w:rsidR="00BC0801" w:rsidRPr="00E9330D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801" w:rsidRPr="00E9330D" w:rsidRDefault="00BC0801" w:rsidP="0024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для проведения публичных слушаний:   </w:t>
            </w:r>
          </w:p>
          <w:p w:rsidR="00BC0801" w:rsidRPr="00E9330D" w:rsidRDefault="00BC0801" w:rsidP="0024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Ямакаевский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ельсовет от 29.02.2016 г. № 03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 «О вынесении 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поселении Ямакаевский сельсовет муниципального района Благоварский район Республики Башкортостан </w:t>
            </w:r>
            <w:r w:rsidRPr="00E93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публичные слушания»</w:t>
            </w:r>
          </w:p>
          <w:p w:rsidR="00BC0801" w:rsidRPr="00E9330D" w:rsidRDefault="00BC0801" w:rsidP="002400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публичных слушаний: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1. Выступление главы сельского поселения  Хусаинова А.А. 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br/>
              <w:t> 2. Рассмотрение вопросов и предложений участников публичных слушаний.</w:t>
            </w:r>
          </w:p>
          <w:p w:rsidR="00BC0801" w:rsidRPr="00E9330D" w:rsidRDefault="00BC0801" w:rsidP="00240078">
            <w:pPr>
              <w:tabs>
                <w:tab w:val="left" w:pos="885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 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     Глава сельского поселения Хусаинов А.А., ознакомил участников публичных слушаний с  проектом 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землепользования и застройки в сельском поселении Ямакаевский сельсовет муниципального района Благоварский район Республики Башкортостан.</w:t>
            </w:r>
            <w:r w:rsidRPr="00E9330D">
              <w:rPr>
                <w:b/>
                <w:bCs/>
                <w:sz w:val="24"/>
                <w:szCs w:val="24"/>
              </w:rPr>
              <w:t xml:space="preserve">  </w:t>
            </w:r>
          </w:p>
          <w:p w:rsidR="00BC0801" w:rsidRPr="00A5607A" w:rsidRDefault="00BC0801" w:rsidP="00240078">
            <w:pPr>
              <w:pStyle w:val="NormalWeb"/>
              <w:spacing w:before="0" w:beforeAutospacing="0" w:after="0" w:afterAutospacing="0"/>
              <w:jc w:val="both"/>
              <w:rPr>
                <w:rFonts w:cs="Calibri"/>
              </w:rPr>
            </w:pPr>
            <w:r w:rsidRPr="00A5607A">
              <w:rPr>
                <w:rFonts w:cs="Calibri"/>
              </w:rPr>
              <w:t>    В ходе слушаний участникам слушаний было разъяснено, что Правила землепользования и застройки с. Ямакай, д. Барсуан, д.Слакбаш, д. Бик-Усак, д.Баштерма, д.Троицк сельского поселения Ямакаевский сельсовет муниципального района Благоварский район Республики Башкортостан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      </w:r>
          </w:p>
          <w:p w:rsidR="00BC0801" w:rsidRPr="00A5607A" w:rsidRDefault="00BC0801" w:rsidP="00240078">
            <w:pPr>
              <w:pStyle w:val="NormalWeb"/>
              <w:spacing w:before="0" w:beforeAutospacing="0" w:after="0" w:afterAutospacing="0"/>
              <w:jc w:val="both"/>
              <w:rPr>
                <w:rFonts w:cs="Calibri"/>
              </w:rPr>
            </w:pPr>
            <w:r w:rsidRPr="00A5607A">
              <w:rPr>
                <w:rFonts w:cs="Calibri"/>
              </w:rPr>
              <w:t xml:space="preserve">         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Благоварского района Республики Башкортостан, документацией по территориальному планированию, Уставом сельского поселения Ямакаевский сельсовет муниципального района Благоварский район Республики Башкортостан,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развития, охраны  и сохранения окружающей среды и  рационального использования природных ресурсов.</w:t>
            </w:r>
          </w:p>
          <w:p w:rsidR="00BC0801" w:rsidRPr="00A5607A" w:rsidRDefault="00BC0801" w:rsidP="00240078">
            <w:pPr>
              <w:pStyle w:val="NormalWeb"/>
              <w:spacing w:before="0" w:beforeAutospacing="0" w:after="0" w:afterAutospacing="0"/>
              <w:jc w:val="both"/>
              <w:rPr>
                <w:rFonts w:cs="Calibri"/>
              </w:rPr>
            </w:pPr>
          </w:p>
          <w:p w:rsidR="00BC0801" w:rsidRPr="00A5607A" w:rsidRDefault="00BC0801" w:rsidP="00240078">
            <w:pPr>
              <w:pStyle w:val="NormalWeb"/>
              <w:spacing w:before="0" w:beforeAutospacing="0" w:after="0" w:afterAutospacing="0"/>
              <w:jc w:val="both"/>
              <w:rPr>
                <w:rFonts w:cs="Calibri"/>
              </w:rPr>
            </w:pPr>
            <w:r w:rsidRPr="00A5607A">
              <w:rPr>
                <w:rFonts w:cs="Calibri"/>
              </w:rPr>
              <w:t>Правила состоят из следующих частей:</w:t>
            </w:r>
          </w:p>
          <w:p w:rsidR="00BC0801" w:rsidRPr="00A5607A" w:rsidRDefault="00BC0801" w:rsidP="00240078">
            <w:pPr>
              <w:pStyle w:val="NormalWeb"/>
              <w:spacing w:before="0" w:beforeAutospacing="0" w:after="0" w:afterAutospacing="0"/>
              <w:jc w:val="both"/>
              <w:rPr>
                <w:rFonts w:cs="Calibri"/>
              </w:rPr>
            </w:pPr>
            <w:r w:rsidRPr="00A5607A">
              <w:rPr>
                <w:rFonts w:cs="Calibri"/>
              </w:rPr>
              <w:t>Часть I. Порядок регулирования землепользования и застройки с. Ямакай, д. Барсуан, д.Слакбаш, д. Бик-Усак, д.Баштерма, д.Троицк сельского поселения Ямакаевский сельсовет муниципального района Благоварский район Республики Башкортостан.</w:t>
            </w:r>
          </w:p>
          <w:p w:rsidR="00BC0801" w:rsidRPr="00A5607A" w:rsidRDefault="00BC0801" w:rsidP="00240078">
            <w:pPr>
              <w:pStyle w:val="NormalWeb"/>
              <w:spacing w:before="0" w:beforeAutospacing="0" w:after="0" w:afterAutospacing="0"/>
              <w:jc w:val="both"/>
              <w:rPr>
                <w:rFonts w:cs="Calibri"/>
              </w:rPr>
            </w:pPr>
            <w:r w:rsidRPr="00A5607A">
              <w:rPr>
                <w:rFonts w:cs="Calibri"/>
              </w:rPr>
              <w:t>Часть II. Карта градостроительного зонирования с. Ямакай, д. Барсуан, д.Слакбаш, д. Бик-Усак, д.Баштерма, д.Троицк  сельского поселения Ямакаевский сельсовет муниципального района Благоварский район Республики Башкортостан.</w:t>
            </w:r>
          </w:p>
          <w:p w:rsidR="00BC0801" w:rsidRPr="00A5607A" w:rsidRDefault="00BC0801" w:rsidP="00240078">
            <w:pPr>
              <w:pStyle w:val="NormalWeb"/>
              <w:spacing w:before="0" w:beforeAutospacing="0" w:after="0" w:afterAutospacing="0"/>
              <w:jc w:val="both"/>
              <w:rPr>
                <w:rFonts w:cs="Calibri"/>
              </w:rPr>
            </w:pPr>
            <w:r w:rsidRPr="00A5607A">
              <w:rPr>
                <w:rFonts w:cs="Calibri"/>
              </w:rPr>
              <w:t>Часть III.    Градостроительные регламенты</w:t>
            </w:r>
          </w:p>
          <w:p w:rsidR="00BC0801" w:rsidRPr="00E9330D" w:rsidRDefault="00BC0801" w:rsidP="00240078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Правил и введение на территории </w:t>
            </w:r>
            <w:r w:rsidRPr="00E9330D">
              <w:rPr>
                <w:sz w:val="24"/>
                <w:szCs w:val="24"/>
              </w:rPr>
              <w:t>с. Ямакай, д. Барсуан, д.Слакбаш, д. Бик-Усак, д.Баштерма, д.Троицк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Ямакаевский сельсовет муниципального района Благоварский район Республики Башкортостан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градостроительного зонирования необходимо  в целях:</w:t>
            </w:r>
          </w:p>
          <w:p w:rsidR="00BC0801" w:rsidRPr="00E9330D" w:rsidRDefault="00BC0801" w:rsidP="0024007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устойчивого развития территории </w:t>
            </w:r>
            <w:r w:rsidRPr="00E9330D">
              <w:rPr>
                <w:sz w:val="24"/>
                <w:szCs w:val="24"/>
              </w:rPr>
              <w:t xml:space="preserve">с. Ямакай, д. Барсуан, д.Слакбаш, д. Бик-Усак, д.Баштерма, д.Троицк 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E9330D">
              <w:rPr>
                <w:sz w:val="24"/>
                <w:szCs w:val="24"/>
              </w:rPr>
              <w:t>Ямакаевский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BC0801" w:rsidRPr="00E9330D" w:rsidRDefault="00BC0801" w:rsidP="0024007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      </w:r>
          </w:p>
          <w:p w:rsidR="00BC0801" w:rsidRPr="00E9330D" w:rsidRDefault="00BC0801" w:rsidP="0024007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BC0801" w:rsidRPr="00E9330D" w:rsidRDefault="00BC0801" w:rsidP="0024007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      </w:r>
          </w:p>
          <w:p w:rsidR="00BC0801" w:rsidRPr="00E9330D" w:rsidRDefault="00BC0801" w:rsidP="0024007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30D">
              <w:rPr>
                <w:sz w:val="24"/>
                <w:szCs w:val="24"/>
              </w:rPr>
              <w:t>с. Ямакай, д. Барсуан, д.Слакбаш, д. Бик-Усак, д.Баштерма, д.Троицк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Ямакаевский сельсовет муниципального района Благоварский район Республики Башкортостан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BC0801" w:rsidRPr="00A5607A" w:rsidRDefault="00BC0801" w:rsidP="00240078">
            <w:pPr>
              <w:pStyle w:val="NormalWeb"/>
              <w:spacing w:before="0" w:beforeAutospacing="0" w:after="0" w:afterAutospacing="0"/>
              <w:jc w:val="both"/>
              <w:rPr>
                <w:rFonts w:cs="Calibri"/>
              </w:rPr>
            </w:pPr>
            <w:r w:rsidRPr="00A5607A">
              <w:rPr>
                <w:rFonts w:cs="Calibri"/>
              </w:rPr>
              <w:t xml:space="preserve">          Вопросов к выступающему не поступали.</w:t>
            </w:r>
          </w:p>
          <w:p w:rsidR="00BC0801" w:rsidRPr="00A5607A" w:rsidRDefault="00BC0801" w:rsidP="00240078">
            <w:pPr>
              <w:pStyle w:val="NormalWeb"/>
              <w:spacing w:before="0" w:beforeAutospacing="0" w:after="0" w:afterAutospacing="0"/>
              <w:jc w:val="both"/>
              <w:rPr>
                <w:rFonts w:cs="Calibri"/>
              </w:rPr>
            </w:pPr>
          </w:p>
          <w:p w:rsidR="00BC0801" w:rsidRPr="00E9330D" w:rsidRDefault="00BC0801" w:rsidP="0024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330D">
              <w:rPr>
                <w:rFonts w:ascii="Times New Roman CYR" w:hAnsi="Times New Roman CYR" w:cs="Times New Roman CYR"/>
                <w:sz w:val="24"/>
                <w:szCs w:val="24"/>
              </w:rPr>
              <w:t>Слово для выступления предоставляется участникам публичных слушаний.</w:t>
            </w:r>
          </w:p>
          <w:p w:rsidR="00BC0801" w:rsidRPr="00E9330D" w:rsidRDefault="00BC0801" w:rsidP="0024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330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Выступила</w:t>
            </w:r>
            <w:r w:rsidRPr="00E9330D">
              <w:rPr>
                <w:rFonts w:ascii="Times New Roman CYR" w:hAnsi="Times New Roman CYR" w:cs="Times New Roman CYR"/>
                <w:sz w:val="24"/>
                <w:szCs w:val="24"/>
              </w:rPr>
              <w:t>: Уразметова З.Р., которая предложила участникам публичных слушаний одобрить и рекомендовать направить для утверждения Правила землепользования и застройки Совету сельского поселения Ямакаевский сельсовет муниципального района Благоварский район  Республики Башкортостан.</w:t>
            </w:r>
          </w:p>
          <w:p w:rsidR="00BC0801" w:rsidRPr="00E9330D" w:rsidRDefault="00BC0801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слушаний других предложений и замечаний, касающихся проекта Правил землепользования и застройки, для включения их в протокол публичных слушаний не выразили.</w:t>
            </w:r>
          </w:p>
          <w:p w:rsidR="00BC0801" w:rsidRPr="00E9330D" w:rsidRDefault="00BC0801" w:rsidP="002400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публичных слушаний Главе сельского поселения было рекомендовано принять решение о согласии с проектом 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поселении </w:t>
            </w:r>
            <w:r w:rsidRPr="00E9330D">
              <w:rPr>
                <w:rFonts w:ascii="Times New Roman CYR" w:hAnsi="Times New Roman CYR" w:cs="Times New Roman CYR"/>
                <w:sz w:val="24"/>
                <w:szCs w:val="24"/>
              </w:rPr>
              <w:t>Ямакаевский</w:t>
            </w:r>
            <w:r w:rsidRPr="00E93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и направлении его в Совет сельского поселения для утверждения.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r w:rsidRPr="00E9330D">
              <w:rPr>
                <w:rFonts w:ascii="Times New Roman CYR" w:hAnsi="Times New Roman CYR" w:cs="Times New Roman CYR"/>
                <w:sz w:val="24"/>
                <w:szCs w:val="24"/>
              </w:rPr>
              <w:t>Ямакаевский</w:t>
            </w: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в сети «Интернет».</w:t>
            </w:r>
          </w:p>
          <w:p w:rsidR="00BC0801" w:rsidRPr="00E9330D" w:rsidRDefault="00BC0801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Председательствующий                     </w:t>
            </w:r>
          </w:p>
          <w:p w:rsidR="00BC0801" w:rsidRPr="00E9330D" w:rsidRDefault="00BC0801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на публичных слушаниях                                                                       З.Р.Уразметова</w:t>
            </w:r>
          </w:p>
          <w:p w:rsidR="00BC0801" w:rsidRPr="00E9330D" w:rsidRDefault="00BC0801" w:rsidP="00240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D">
              <w:rPr>
                <w:rFonts w:ascii="Times New Roman" w:hAnsi="Times New Roman" w:cs="Times New Roman"/>
                <w:sz w:val="24"/>
                <w:szCs w:val="24"/>
              </w:rPr>
              <w:t>Секретарь публичных слушаний                                                           Л.А.Зайлялова</w:t>
            </w:r>
          </w:p>
        </w:tc>
      </w:tr>
      <w:tr w:rsidR="00BC0801" w:rsidRPr="00E9330D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801" w:rsidRPr="00E9330D" w:rsidRDefault="00BC0801" w:rsidP="00240078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01" w:rsidRPr="00E9330D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801" w:rsidRPr="00E9330D" w:rsidRDefault="00BC0801" w:rsidP="00240078">
            <w:pPr>
              <w:spacing w:after="0"/>
              <w:rPr>
                <w:sz w:val="24"/>
                <w:szCs w:val="24"/>
              </w:rPr>
            </w:pPr>
          </w:p>
        </w:tc>
      </w:tr>
      <w:tr w:rsidR="00BC0801" w:rsidRPr="00E9330D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801" w:rsidRPr="00E9330D" w:rsidRDefault="00BC0801" w:rsidP="00240078">
            <w:pPr>
              <w:spacing w:after="0"/>
              <w:rPr>
                <w:sz w:val="24"/>
                <w:szCs w:val="24"/>
              </w:rPr>
            </w:pPr>
          </w:p>
        </w:tc>
      </w:tr>
      <w:tr w:rsidR="00BC0801" w:rsidRPr="00E9330D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801" w:rsidRPr="00E9330D" w:rsidRDefault="00BC0801" w:rsidP="00240078">
            <w:pPr>
              <w:spacing w:after="0"/>
              <w:rPr>
                <w:sz w:val="24"/>
                <w:szCs w:val="24"/>
              </w:rPr>
            </w:pPr>
          </w:p>
        </w:tc>
      </w:tr>
      <w:tr w:rsidR="00BC0801" w:rsidRPr="00E9330D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801" w:rsidRPr="00E9330D" w:rsidRDefault="00BC0801" w:rsidP="00240078">
            <w:pPr>
              <w:spacing w:after="0"/>
              <w:rPr>
                <w:sz w:val="24"/>
                <w:szCs w:val="24"/>
              </w:rPr>
            </w:pPr>
          </w:p>
        </w:tc>
      </w:tr>
      <w:tr w:rsidR="00BC0801" w:rsidRPr="00E9330D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801" w:rsidRPr="00E9330D" w:rsidRDefault="00BC0801" w:rsidP="0024007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C0801" w:rsidRPr="00E9330D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Pr="00E9330D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Pr="00E9330D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Pr="00E9330D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756ED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0801" w:rsidRDefault="00BC0801" w:rsidP="00756ED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0801" w:rsidRDefault="00BC0801" w:rsidP="00756ED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0801" w:rsidRDefault="00BC0801" w:rsidP="00756ED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0801" w:rsidRDefault="00BC0801" w:rsidP="00756ED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0801" w:rsidRDefault="00BC0801" w:rsidP="00756ED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0801" w:rsidRDefault="00BC0801" w:rsidP="00756ED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C0801" w:rsidRPr="00F129AE" w:rsidRDefault="00BC0801" w:rsidP="00756ED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129AE">
        <w:rPr>
          <w:rFonts w:ascii="Times New Roman" w:hAnsi="Times New Roman" w:cs="Times New Roman"/>
          <w:b/>
          <w:bCs/>
          <w:caps/>
          <w:sz w:val="24"/>
          <w:szCs w:val="24"/>
        </w:rPr>
        <w:t>ЗАКЛЮЧЕНИЕ</w:t>
      </w:r>
    </w:p>
    <w:p w:rsidR="00BC0801" w:rsidRPr="00F129AE" w:rsidRDefault="00BC0801" w:rsidP="00756ED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29AE">
        <w:rPr>
          <w:rFonts w:ascii="Times New Roman" w:hAnsi="Times New Roman" w:cs="Times New Roman"/>
          <w:caps/>
          <w:sz w:val="24"/>
          <w:szCs w:val="24"/>
        </w:rPr>
        <w:t xml:space="preserve">ПО РЕЗУЛЬТАТАМ ПУБЛИЧНЫХ СЛУШАНИЙ ПО ОБСУЖДЕНИЮ ПРОЕКТА </w:t>
      </w:r>
    </w:p>
    <w:p w:rsidR="00BC0801" w:rsidRPr="009536EB" w:rsidRDefault="00BC0801" w:rsidP="00756E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A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Правил землепользования и застройки в сельском поселении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Ямакаевский  </w:t>
      </w:r>
      <w:r w:rsidRPr="00F129A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БЛАГОВАРСКИЙ </w:t>
      </w:r>
      <w:r w:rsidRPr="00F129AE">
        <w:rPr>
          <w:rFonts w:ascii="Times New Roman" w:hAnsi="Times New Roman" w:cs="Times New Roman"/>
          <w:caps/>
          <w:color w:val="000000"/>
          <w:sz w:val="24"/>
          <w:szCs w:val="24"/>
        </w:rPr>
        <w:t>район Республики Башкортостан</w:t>
      </w:r>
      <w:r w:rsidRPr="009536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C0801" w:rsidRPr="009536EB" w:rsidRDefault="00BC0801" w:rsidP="00756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801" w:rsidRPr="009536EB" w:rsidRDefault="00BC0801" w:rsidP="0075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С.Ямакай                                                                                                                       10</w:t>
      </w:r>
      <w:r w:rsidRPr="0095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9536E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36E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0801" w:rsidRPr="009536EB" w:rsidRDefault="00BC0801" w:rsidP="00756ED5">
      <w:pPr>
        <w:pStyle w:val="ListParagraph"/>
        <w:ind w:left="0"/>
        <w:jc w:val="both"/>
      </w:pPr>
      <w:r>
        <w:rPr>
          <w:i/>
          <w:iCs/>
        </w:rPr>
        <w:t xml:space="preserve">      </w:t>
      </w:r>
      <w:r w:rsidRPr="009536EB">
        <w:rPr>
          <w:i/>
          <w:iCs/>
        </w:rPr>
        <w:t>Инициатор публичных слушаний</w:t>
      </w:r>
      <w:r w:rsidRPr="009536EB">
        <w:t xml:space="preserve">: администрация сельского поселения </w:t>
      </w:r>
      <w:r>
        <w:t xml:space="preserve">Ямакаевский </w:t>
      </w:r>
      <w:r w:rsidRPr="009536EB">
        <w:t xml:space="preserve">сельсовет муниципального  района </w:t>
      </w:r>
      <w:r>
        <w:t xml:space="preserve">Благоварский </w:t>
      </w:r>
      <w:r w:rsidRPr="009536EB">
        <w:t>район Республики Башкортостан.</w:t>
      </w:r>
    </w:p>
    <w:p w:rsidR="00BC0801" w:rsidRPr="009536EB" w:rsidRDefault="00BC0801" w:rsidP="00756ED5">
      <w:pPr>
        <w:pStyle w:val="ListParagraph"/>
        <w:ind w:left="0"/>
        <w:jc w:val="both"/>
        <w:rPr>
          <w:b/>
          <w:bCs/>
        </w:rPr>
      </w:pPr>
      <w:r>
        <w:rPr>
          <w:i/>
          <w:iCs/>
        </w:rPr>
        <w:t xml:space="preserve">    </w:t>
      </w:r>
      <w:r w:rsidRPr="009536EB">
        <w:rPr>
          <w:i/>
          <w:iCs/>
        </w:rPr>
        <w:t>Тема публичных слушаний</w:t>
      </w:r>
      <w:r w:rsidRPr="009536EB">
        <w:t xml:space="preserve">: проект </w:t>
      </w:r>
      <w:r w:rsidRPr="009536EB">
        <w:rPr>
          <w:color w:val="000000"/>
        </w:rPr>
        <w:t xml:space="preserve">Правил землепользования и застройки в сельском поселении </w:t>
      </w:r>
      <w:r>
        <w:t>Ямакаевский</w:t>
      </w:r>
      <w:r>
        <w:rPr>
          <w:color w:val="000000"/>
        </w:rPr>
        <w:t xml:space="preserve">  </w:t>
      </w:r>
      <w:r w:rsidRPr="009536EB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 xml:space="preserve">Благоварский </w:t>
      </w:r>
      <w:r w:rsidRPr="009536EB">
        <w:rPr>
          <w:color w:val="000000"/>
        </w:rPr>
        <w:t>район Республики Башкортостан.</w:t>
      </w:r>
      <w:r w:rsidRPr="009536EB">
        <w:rPr>
          <w:b/>
          <w:bCs/>
        </w:rPr>
        <w:t xml:space="preserve"> </w:t>
      </w:r>
    </w:p>
    <w:p w:rsidR="00BC0801" w:rsidRPr="009536EB" w:rsidRDefault="00BC0801" w:rsidP="00756ED5">
      <w:pPr>
        <w:pStyle w:val="ListParagraph"/>
        <w:ind w:left="0"/>
        <w:jc w:val="both"/>
      </w:pPr>
      <w:r w:rsidRPr="009536EB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9536EB">
        <w:rPr>
          <w:i/>
          <w:iCs/>
        </w:rPr>
        <w:t>Основание для проведения публичных слушаний</w:t>
      </w:r>
      <w:r w:rsidRPr="009536EB">
        <w:t>:</w:t>
      </w:r>
    </w:p>
    <w:p w:rsidR="00BC0801" w:rsidRPr="009536EB" w:rsidRDefault="00BC0801" w:rsidP="00756ED5">
      <w:pPr>
        <w:pStyle w:val="ListParagraph"/>
        <w:ind w:left="0"/>
        <w:jc w:val="both"/>
      </w:pPr>
      <w:r w:rsidRPr="009536EB">
        <w:rPr>
          <w:i/>
          <w:iCs/>
        </w:rPr>
        <w:t xml:space="preserve"> </w:t>
      </w:r>
      <w:r w:rsidRPr="009536EB">
        <w:t xml:space="preserve">- </w:t>
      </w:r>
      <w:r>
        <w:t xml:space="preserve"> </w:t>
      </w:r>
      <w:r w:rsidRPr="009536EB">
        <w:t>Градостроительный кодекс Российской Федерации</w:t>
      </w:r>
    </w:p>
    <w:p w:rsidR="00BC0801" w:rsidRPr="009536EB" w:rsidRDefault="00BC0801" w:rsidP="00756ED5">
      <w:pPr>
        <w:tabs>
          <w:tab w:val="left" w:pos="88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9536E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r>
        <w:t>Ямакаевский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6EB">
        <w:rPr>
          <w:rFonts w:ascii="Times New Roman" w:hAnsi="Times New Roman" w:cs="Times New Roman"/>
          <w:sz w:val="24"/>
          <w:szCs w:val="24"/>
        </w:rPr>
        <w:t xml:space="preserve">сельсовет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536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6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г. № 03 </w:t>
      </w:r>
      <w:r w:rsidRPr="009536EB">
        <w:rPr>
          <w:rFonts w:ascii="Times New Roman" w:hAnsi="Times New Roman" w:cs="Times New Roman"/>
          <w:sz w:val="24"/>
          <w:szCs w:val="24"/>
        </w:rPr>
        <w:t xml:space="preserve">«О вынесении проекта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Ямакаевский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Благоварский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 w:rsidRPr="009536EB">
        <w:rPr>
          <w:rFonts w:ascii="Times New Roman" w:hAnsi="Times New Roman" w:cs="Times New Roman"/>
          <w:sz w:val="24"/>
          <w:szCs w:val="24"/>
        </w:rPr>
        <w:t xml:space="preserve"> 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>на публичные слушания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801" w:rsidRPr="009536EB" w:rsidRDefault="00BC0801" w:rsidP="00756ED5">
      <w:pPr>
        <w:pStyle w:val="ListParagraph"/>
        <w:ind w:left="0"/>
        <w:jc w:val="both"/>
      </w:pPr>
      <w:r w:rsidRPr="009536EB">
        <w:rPr>
          <w:i/>
          <w:iCs/>
        </w:rPr>
        <w:t>Разработчик:</w:t>
      </w:r>
      <w:r w:rsidRPr="009536EB">
        <w:t xml:space="preserve"> ООО «</w:t>
      </w:r>
      <w:r>
        <w:t>Альфа-проект</w:t>
      </w:r>
      <w:r w:rsidRPr="009536EB">
        <w:t>»</w:t>
      </w:r>
      <w:r>
        <w:t>.</w:t>
      </w:r>
    </w:p>
    <w:p w:rsidR="00BC0801" w:rsidRPr="009536EB" w:rsidRDefault="00BC0801" w:rsidP="00756ED5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 w:rsidRPr="009536EB">
        <w:rPr>
          <w:rFonts w:ascii="Times New Roman" w:hAnsi="Times New Roman" w:cs="Times New Roman"/>
          <w:b w:val="0"/>
          <w:bCs w:val="0"/>
          <w:i/>
          <w:iCs/>
        </w:rPr>
        <w:t>Проведение публичных слушаний</w:t>
      </w:r>
      <w:r w:rsidRPr="009536EB">
        <w:rPr>
          <w:rFonts w:ascii="Times New Roman" w:hAnsi="Times New Roman" w:cs="Times New Roman"/>
          <w:b w:val="0"/>
          <w:bCs w:val="0"/>
        </w:rPr>
        <w:t xml:space="preserve">:  слушания проводились </w:t>
      </w:r>
      <w:r>
        <w:rPr>
          <w:rFonts w:ascii="Times New Roman" w:hAnsi="Times New Roman" w:cs="Times New Roman"/>
          <w:b w:val="0"/>
          <w:bCs w:val="0"/>
        </w:rPr>
        <w:t>10</w:t>
      </w:r>
      <w:r w:rsidRPr="009536EB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марта</w:t>
      </w:r>
      <w:r w:rsidRPr="009536EB">
        <w:rPr>
          <w:rFonts w:ascii="Times New Roman" w:hAnsi="Times New Roman" w:cs="Times New Roman"/>
          <w:b w:val="0"/>
          <w:bCs w:val="0"/>
        </w:rPr>
        <w:t xml:space="preserve"> 201</w:t>
      </w:r>
      <w:r>
        <w:rPr>
          <w:rFonts w:ascii="Times New Roman" w:hAnsi="Times New Roman" w:cs="Times New Roman"/>
          <w:b w:val="0"/>
          <w:bCs w:val="0"/>
        </w:rPr>
        <w:t>6</w:t>
      </w:r>
      <w:r w:rsidRPr="009536EB">
        <w:rPr>
          <w:rFonts w:ascii="Times New Roman" w:hAnsi="Times New Roman" w:cs="Times New Roman"/>
          <w:b w:val="0"/>
          <w:bCs w:val="0"/>
        </w:rPr>
        <w:t xml:space="preserve"> года, по адресу:  </w:t>
      </w:r>
      <w:r>
        <w:rPr>
          <w:rFonts w:ascii="Times New Roman" w:hAnsi="Times New Roman" w:cs="Times New Roman"/>
          <w:b w:val="0"/>
          <w:bCs w:val="0"/>
        </w:rPr>
        <w:t>с.Ямакай, ул.Цветочная, д. 3 Благоварског</w:t>
      </w:r>
      <w:r w:rsidRPr="009536EB">
        <w:rPr>
          <w:rFonts w:ascii="Times New Roman" w:hAnsi="Times New Roman" w:cs="Times New Roman"/>
          <w:b w:val="0"/>
          <w:bCs w:val="0"/>
        </w:rPr>
        <w:t xml:space="preserve">о района.  Экспозиция демонстрационных материалов по проекту  правил землепользования и застройки была организована с </w:t>
      </w:r>
      <w:r>
        <w:rPr>
          <w:rFonts w:ascii="Times New Roman" w:hAnsi="Times New Roman" w:cs="Times New Roman"/>
          <w:b w:val="0"/>
          <w:bCs w:val="0"/>
        </w:rPr>
        <w:t>29</w:t>
      </w:r>
      <w:r w:rsidRPr="009536EB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февраля</w:t>
      </w:r>
      <w:r w:rsidRPr="009536EB">
        <w:rPr>
          <w:rFonts w:ascii="Times New Roman" w:hAnsi="Times New Roman" w:cs="Times New Roman"/>
          <w:b w:val="0"/>
          <w:bCs w:val="0"/>
        </w:rPr>
        <w:t xml:space="preserve"> 201</w:t>
      </w:r>
      <w:r>
        <w:rPr>
          <w:rFonts w:ascii="Times New Roman" w:hAnsi="Times New Roman" w:cs="Times New Roman"/>
          <w:b w:val="0"/>
          <w:bCs w:val="0"/>
        </w:rPr>
        <w:t>6</w:t>
      </w:r>
      <w:r w:rsidRPr="009536EB">
        <w:rPr>
          <w:rFonts w:ascii="Times New Roman" w:hAnsi="Times New Roman" w:cs="Times New Roman"/>
          <w:b w:val="0"/>
          <w:bCs w:val="0"/>
        </w:rPr>
        <w:t xml:space="preserve"> года по </w:t>
      </w:r>
      <w:r>
        <w:rPr>
          <w:rFonts w:ascii="Times New Roman" w:hAnsi="Times New Roman" w:cs="Times New Roman"/>
          <w:b w:val="0"/>
          <w:bCs w:val="0"/>
        </w:rPr>
        <w:t>09</w:t>
      </w:r>
      <w:r w:rsidRPr="009536EB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марта</w:t>
      </w:r>
      <w:r w:rsidRPr="009536EB">
        <w:rPr>
          <w:rFonts w:ascii="Times New Roman" w:hAnsi="Times New Roman" w:cs="Times New Roman"/>
          <w:b w:val="0"/>
          <w:bCs w:val="0"/>
        </w:rPr>
        <w:t xml:space="preserve"> 201</w:t>
      </w:r>
      <w:r>
        <w:rPr>
          <w:rFonts w:ascii="Times New Roman" w:hAnsi="Times New Roman" w:cs="Times New Roman"/>
          <w:b w:val="0"/>
          <w:bCs w:val="0"/>
        </w:rPr>
        <w:t>6</w:t>
      </w:r>
      <w:r w:rsidRPr="009536EB">
        <w:rPr>
          <w:rFonts w:ascii="Times New Roman" w:hAnsi="Times New Roman" w:cs="Times New Roman"/>
          <w:b w:val="0"/>
          <w:bCs w:val="0"/>
        </w:rPr>
        <w:t xml:space="preserve"> года        </w:t>
      </w:r>
    </w:p>
    <w:p w:rsidR="00BC0801" w:rsidRPr="009536EB" w:rsidRDefault="00BC0801" w:rsidP="00756ED5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</w:rPr>
      </w:pPr>
      <w:r w:rsidRPr="009536EB">
        <w:rPr>
          <w:rFonts w:ascii="Times New Roman" w:hAnsi="Times New Roman" w:cs="Times New Roman"/>
          <w:b w:val="0"/>
          <w:bCs w:val="0"/>
        </w:rPr>
        <w:t xml:space="preserve">     - на  официальном  сайте сельского поселения  </w:t>
      </w:r>
      <w:r>
        <w:rPr>
          <w:rFonts w:ascii="Times New Roman" w:hAnsi="Times New Roman" w:cs="Times New Roman"/>
          <w:b w:val="0"/>
          <w:bCs w:val="0"/>
        </w:rPr>
        <w:t xml:space="preserve">Ямакаевский </w:t>
      </w:r>
      <w:r w:rsidRPr="009536EB">
        <w:rPr>
          <w:rFonts w:ascii="Times New Roman" w:hAnsi="Times New Roman" w:cs="Times New Roman"/>
          <w:b w:val="0"/>
          <w:bCs w:val="0"/>
        </w:rPr>
        <w:t>сельсовет в сети Интернет;</w:t>
      </w:r>
    </w:p>
    <w:p w:rsidR="00BC0801" w:rsidRPr="009536EB" w:rsidRDefault="00BC0801" w:rsidP="00756ED5">
      <w:pPr>
        <w:pStyle w:val="21"/>
        <w:ind w:left="22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536EB">
        <w:rPr>
          <w:rFonts w:ascii="Times New Roman" w:hAnsi="Times New Roman" w:cs="Times New Roman"/>
          <w:b w:val="0"/>
          <w:bCs w:val="0"/>
        </w:rPr>
        <w:t xml:space="preserve">         - в  администрации  сельского поселения  </w:t>
      </w:r>
      <w:r>
        <w:rPr>
          <w:rFonts w:ascii="Times New Roman" w:hAnsi="Times New Roman" w:cs="Times New Roman"/>
          <w:b w:val="0"/>
          <w:bCs w:val="0"/>
        </w:rPr>
        <w:t xml:space="preserve">Ямакаевский </w:t>
      </w:r>
      <w:r w:rsidRPr="009536EB">
        <w:rPr>
          <w:rFonts w:ascii="Times New Roman" w:hAnsi="Times New Roman" w:cs="Times New Roman"/>
          <w:b w:val="0"/>
          <w:bCs w:val="0"/>
        </w:rPr>
        <w:t xml:space="preserve">сельсовет по адресу: Республика Башкортостан, </w:t>
      </w:r>
      <w:r>
        <w:rPr>
          <w:rFonts w:ascii="Times New Roman" w:hAnsi="Times New Roman" w:cs="Times New Roman"/>
          <w:b w:val="0"/>
          <w:bCs w:val="0"/>
        </w:rPr>
        <w:t xml:space="preserve">Благоварский </w:t>
      </w:r>
      <w:r w:rsidRPr="009536EB">
        <w:rPr>
          <w:rFonts w:ascii="Times New Roman" w:hAnsi="Times New Roman" w:cs="Times New Roman"/>
          <w:b w:val="0"/>
          <w:bCs w:val="0"/>
        </w:rPr>
        <w:t xml:space="preserve">район, </w:t>
      </w:r>
      <w:r>
        <w:rPr>
          <w:rFonts w:ascii="Times New Roman" w:hAnsi="Times New Roman" w:cs="Times New Roman"/>
          <w:b w:val="0"/>
          <w:bCs w:val="0"/>
        </w:rPr>
        <w:t>с.Ямакай, ул.Цветочная, д. 3</w:t>
      </w:r>
      <w:r w:rsidRPr="009536EB">
        <w:rPr>
          <w:rFonts w:ascii="Times New Roman" w:hAnsi="Times New Roman" w:cs="Times New Roman"/>
          <w:b w:val="0"/>
          <w:bCs w:val="0"/>
          <w:color w:val="000000"/>
        </w:rPr>
        <w:t>, по рабочим  дням    с 08.30 до 18.00, обед с 13.00 до 14.30.</w:t>
      </w:r>
    </w:p>
    <w:p w:rsidR="00BC0801" w:rsidRPr="009536EB" w:rsidRDefault="00BC0801" w:rsidP="00756ED5">
      <w:pPr>
        <w:pStyle w:val="ListParagraph"/>
        <w:ind w:left="0"/>
        <w:jc w:val="both"/>
        <w:rPr>
          <w:color w:val="000000"/>
        </w:rPr>
      </w:pPr>
      <w:r w:rsidRPr="009536EB">
        <w:t>У</w:t>
      </w:r>
      <w:r w:rsidRPr="009536EB">
        <w:rPr>
          <w:i/>
          <w:iCs/>
        </w:rPr>
        <w:t>полномоченный орган по проведению публичных слушани</w:t>
      </w:r>
      <w:r w:rsidRPr="009536EB">
        <w:t xml:space="preserve">й – комиссия по проведению публичных слушаний по проекту </w:t>
      </w:r>
      <w:r w:rsidRPr="009536EB">
        <w:rPr>
          <w:color w:val="000000"/>
        </w:rPr>
        <w:t xml:space="preserve">Правил землепользования и застройки в сельском поселении </w:t>
      </w:r>
      <w:r>
        <w:rPr>
          <w:color w:val="000000"/>
        </w:rPr>
        <w:t xml:space="preserve">Ямакаевский </w:t>
      </w:r>
      <w:r w:rsidRPr="009536EB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 xml:space="preserve">Благоварский </w:t>
      </w:r>
      <w:r w:rsidRPr="009536EB">
        <w:rPr>
          <w:color w:val="000000"/>
        </w:rPr>
        <w:t>район Республики Башкортостан.</w:t>
      </w:r>
    </w:p>
    <w:p w:rsidR="00BC0801" w:rsidRPr="009536EB" w:rsidRDefault="00BC0801" w:rsidP="00756ED5">
      <w:pPr>
        <w:pStyle w:val="ListParagraph"/>
        <w:ind w:left="0"/>
        <w:jc w:val="both"/>
        <w:rPr>
          <w:i/>
          <w:iCs/>
        </w:rPr>
      </w:pPr>
      <w:r w:rsidRPr="009536EB">
        <w:t xml:space="preserve">  </w:t>
      </w:r>
      <w:r w:rsidRPr="009536EB">
        <w:rPr>
          <w:i/>
          <w:iCs/>
        </w:rPr>
        <w:t xml:space="preserve">Присутствовало </w:t>
      </w:r>
      <w:r>
        <w:rPr>
          <w:i/>
          <w:iCs/>
        </w:rPr>
        <w:t>20 человек</w:t>
      </w:r>
      <w:r w:rsidRPr="009536EB">
        <w:rPr>
          <w:i/>
          <w:iCs/>
        </w:rPr>
        <w:t>.</w:t>
      </w:r>
    </w:p>
    <w:p w:rsidR="00BC0801" w:rsidRDefault="00BC0801" w:rsidP="00383F0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В ходе обсуждения проекта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Ямакаевский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Благоварский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 w:rsidRPr="0095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Pr="009536EB">
        <w:rPr>
          <w:rFonts w:ascii="Times New Roman" w:hAnsi="Times New Roman" w:cs="Times New Roman"/>
          <w:sz w:val="24"/>
          <w:szCs w:val="24"/>
        </w:rPr>
        <w:t xml:space="preserve">не поступили. </w:t>
      </w:r>
    </w:p>
    <w:p w:rsidR="00BC0801" w:rsidRPr="009536EB" w:rsidRDefault="00BC0801" w:rsidP="00756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36EB">
        <w:rPr>
          <w:rFonts w:ascii="Times New Roman" w:hAnsi="Times New Roman" w:cs="Times New Roman"/>
          <w:sz w:val="24"/>
          <w:szCs w:val="24"/>
        </w:rPr>
        <w:t>По результатам публичных слушаний принято решение:</w:t>
      </w:r>
    </w:p>
    <w:p w:rsidR="00BC0801" w:rsidRPr="009536EB" w:rsidRDefault="00BC0801" w:rsidP="00756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 -  одобрить проект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Ямакаевский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Благоварский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801" w:rsidRPr="009536EB" w:rsidRDefault="00BC0801" w:rsidP="00756E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 - рекомендовать согласование проекта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Ямакаевский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Благоварский </w:t>
      </w:r>
      <w:r w:rsidRPr="009536EB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направление в Совет сельского поселения Ямакаевский сельсовет для утверждения.</w:t>
      </w:r>
    </w:p>
    <w:p w:rsidR="00BC0801" w:rsidRPr="009536EB" w:rsidRDefault="00BC0801" w:rsidP="00756ED5">
      <w:pPr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Уразметова З.Р.</w:t>
      </w:r>
    </w:p>
    <w:p w:rsidR="00BC0801" w:rsidRDefault="00BC0801" w:rsidP="00A80F1C">
      <w:pPr>
        <w:jc w:val="both"/>
      </w:pPr>
      <w:r w:rsidRPr="009536EB">
        <w:t xml:space="preserve">Секретарь                                               </w:t>
      </w:r>
      <w:r>
        <w:t xml:space="preserve">                  </w:t>
      </w:r>
      <w:r w:rsidRPr="009536EB">
        <w:t xml:space="preserve">                                  </w:t>
      </w:r>
      <w:r>
        <w:t xml:space="preserve">                          Зайлялова Л.А.</w:t>
      </w:r>
    </w:p>
    <w:sectPr w:rsidR="00BC0801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51"/>
    <w:rsid w:val="000266FF"/>
    <w:rsid w:val="00071D51"/>
    <w:rsid w:val="000854E5"/>
    <w:rsid w:val="000A5918"/>
    <w:rsid w:val="000D0070"/>
    <w:rsid w:val="000E0C29"/>
    <w:rsid w:val="00177BFB"/>
    <w:rsid w:val="001C11FB"/>
    <w:rsid w:val="001F6562"/>
    <w:rsid w:val="002131BC"/>
    <w:rsid w:val="00234067"/>
    <w:rsid w:val="00240078"/>
    <w:rsid w:val="002747B2"/>
    <w:rsid w:val="002C2B15"/>
    <w:rsid w:val="00383F0D"/>
    <w:rsid w:val="003B5D56"/>
    <w:rsid w:val="003D0BB6"/>
    <w:rsid w:val="003D6DE5"/>
    <w:rsid w:val="004426E5"/>
    <w:rsid w:val="004B4A7A"/>
    <w:rsid w:val="00504009"/>
    <w:rsid w:val="00610050"/>
    <w:rsid w:val="00661C57"/>
    <w:rsid w:val="006B172F"/>
    <w:rsid w:val="006C6D00"/>
    <w:rsid w:val="006E6825"/>
    <w:rsid w:val="00711CD2"/>
    <w:rsid w:val="00727D3E"/>
    <w:rsid w:val="00756ED5"/>
    <w:rsid w:val="007A7A06"/>
    <w:rsid w:val="007B4554"/>
    <w:rsid w:val="007E0230"/>
    <w:rsid w:val="008371C9"/>
    <w:rsid w:val="00837EDB"/>
    <w:rsid w:val="009536EB"/>
    <w:rsid w:val="009A2CA1"/>
    <w:rsid w:val="009A461B"/>
    <w:rsid w:val="00A060D7"/>
    <w:rsid w:val="00A5607A"/>
    <w:rsid w:val="00A80F1C"/>
    <w:rsid w:val="00B248C9"/>
    <w:rsid w:val="00B52D14"/>
    <w:rsid w:val="00B61E69"/>
    <w:rsid w:val="00BC0801"/>
    <w:rsid w:val="00BE04A7"/>
    <w:rsid w:val="00D308A7"/>
    <w:rsid w:val="00D666A0"/>
    <w:rsid w:val="00D82114"/>
    <w:rsid w:val="00DC19DD"/>
    <w:rsid w:val="00DD4AB1"/>
    <w:rsid w:val="00E27057"/>
    <w:rsid w:val="00E9330D"/>
    <w:rsid w:val="00EC0A2A"/>
    <w:rsid w:val="00EC15B6"/>
    <w:rsid w:val="00EC5F78"/>
    <w:rsid w:val="00F129AE"/>
    <w:rsid w:val="00F31E73"/>
    <w:rsid w:val="00F85103"/>
    <w:rsid w:val="00FA28D1"/>
    <w:rsid w:val="00F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56ED5"/>
    <w:rPr>
      <w:rFonts w:cs="Calibri"/>
      <w:lang w:eastAsia="en-US"/>
    </w:rPr>
  </w:style>
  <w:style w:type="paragraph" w:styleId="NormalWeb">
    <w:name w:val="Normal (Web)"/>
    <w:basedOn w:val="Normal"/>
    <w:link w:val="NormalWebChar"/>
    <w:uiPriority w:val="99"/>
    <w:rsid w:val="00756ED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56E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756E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756ED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6ED5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1416</Words>
  <Characters>8072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UPRAVD</cp:lastModifiedBy>
  <cp:revision>32</cp:revision>
  <dcterms:created xsi:type="dcterms:W3CDTF">2017-05-29T06:04:00Z</dcterms:created>
  <dcterms:modified xsi:type="dcterms:W3CDTF">2017-05-31T10:27:00Z</dcterms:modified>
</cp:coreProperties>
</file>