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D0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Протокол № 1</w:t>
      </w:r>
    </w:p>
    <w:p w:rsidR="00EE6FD0" w:rsidRPr="00BD6D2A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D6D2A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Публичные слушания по вопросу «Об утверждении проекта Генерального плана                         сельского поселения Ямакаевский сельсовет муниципального района Благоварский район Республики Башкортостан и Правил 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D6D2A">
        <w:rPr>
          <w:rFonts w:ascii="Times New Roman" w:hAnsi="Times New Roman" w:cs="Times New Roman"/>
          <w:b/>
          <w:bCs/>
          <w:sz w:val="24"/>
          <w:szCs w:val="24"/>
        </w:rPr>
        <w:t xml:space="preserve">емлепользования и застройки населенных пунктов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Ямакаевский </w:t>
      </w:r>
      <w:r w:rsidRPr="00BD6D2A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Благоварский район Республики Башкортостан»</w:t>
      </w:r>
    </w:p>
    <w:p w:rsidR="00EE6FD0" w:rsidRPr="00BD6D2A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6D2A">
        <w:rPr>
          <w:rFonts w:ascii="Times New Roman" w:hAnsi="Times New Roman" w:cs="Times New Roman"/>
          <w:sz w:val="24"/>
          <w:szCs w:val="24"/>
        </w:rPr>
        <w:t>07.12.2016 г.</w:t>
      </w:r>
    </w:p>
    <w:p w:rsidR="00EE6FD0" w:rsidRPr="00BD6D2A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административное здание</w:t>
      </w:r>
    </w:p>
    <w:p w:rsidR="00EE6FD0" w:rsidRPr="00BD6D2A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администрации сельского</w:t>
      </w:r>
    </w:p>
    <w:p w:rsidR="00EE6FD0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6D2A">
        <w:rPr>
          <w:rFonts w:ascii="Times New Roman" w:hAnsi="Times New Roman" w:cs="Times New Roman"/>
          <w:sz w:val="24"/>
          <w:szCs w:val="24"/>
        </w:rPr>
        <w:t xml:space="preserve">оселения Ямакаевский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6FD0" w:rsidRPr="00BD6D2A" w:rsidRDefault="00EE6FD0" w:rsidP="009F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D6D2A">
        <w:rPr>
          <w:rFonts w:ascii="Times New Roman" w:hAnsi="Times New Roman" w:cs="Times New Roman"/>
          <w:sz w:val="24"/>
          <w:szCs w:val="24"/>
        </w:rPr>
        <w:t>сельсовет 14.00 часов</w:t>
      </w:r>
    </w:p>
    <w:p w:rsidR="00EE6FD0" w:rsidRPr="00BD6D2A" w:rsidRDefault="00EE6FD0" w:rsidP="00101E9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D6D2A">
        <w:rPr>
          <w:rFonts w:ascii="Times New Roman" w:hAnsi="Times New Roman" w:cs="Times New Roman"/>
          <w:i/>
          <w:iCs/>
          <w:sz w:val="24"/>
          <w:szCs w:val="24"/>
        </w:rPr>
        <w:t>Регистрация участников, принятие заявок на выступления</w:t>
      </w:r>
    </w:p>
    <w:p w:rsidR="00EE6FD0" w:rsidRPr="00BD6D2A" w:rsidRDefault="00EE6FD0" w:rsidP="00101E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 комиссии</w:t>
      </w:r>
    </w:p>
    <w:p w:rsidR="00EE6FD0" w:rsidRPr="00BD6D2A" w:rsidRDefault="00EE6FD0" w:rsidP="00E80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публичного слушания!</w:t>
      </w:r>
    </w:p>
    <w:p w:rsidR="00EE6FD0" w:rsidRPr="00BD6D2A" w:rsidRDefault="00EE6FD0" w:rsidP="00E8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Ямакаевский сельсовет муниципального района Благоварский район назначены публичные слушания по вопросу «О проекте Генерального плана сельского поселения Ямакаевский 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Башкортостан».</w:t>
      </w:r>
    </w:p>
    <w:p w:rsidR="00EE6FD0" w:rsidRPr="00BD6D2A" w:rsidRDefault="00EE6FD0" w:rsidP="00E8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Утвержден состав комиссии по организации и проведению публичных слушаний. Председателем комиссии и ведущим публичных слушаний назначена Уразметова З.Р. – депутат сельского поселения Ямакаевский  сельсовет, секретарем – Зайлялова Л.А. – управляющий делами администрации сельского поселения Ямакаевский сельсовет, члены комиссии: Байков В.Р.– депутат сельского поселения Ямакаевский сельсовет, Ирназарова А.С.– депутат сельского поселения Ямакаевский сельсовет, Байков А.И.- депутат сельского поселения Ямакаевский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D2A">
        <w:rPr>
          <w:rFonts w:ascii="Times New Roman" w:hAnsi="Times New Roman" w:cs="Times New Roman"/>
          <w:sz w:val="24"/>
          <w:szCs w:val="24"/>
        </w:rPr>
        <w:t>, Ковшенина Д.О. – главный архитектор администрации муниципального района Благоварский район, Варина Р.Р. – директор МУП «Землемер».</w:t>
      </w:r>
    </w:p>
    <w:p w:rsidR="00EE6FD0" w:rsidRPr="00BD6D2A" w:rsidRDefault="00EE6FD0" w:rsidP="00E80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Публичные слушания объявляю открытыми.</w:t>
      </w:r>
    </w:p>
    <w:p w:rsidR="00EE6FD0" w:rsidRPr="00BD6D2A" w:rsidRDefault="00EE6FD0" w:rsidP="00B6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В повестку дня публичных слушаний включен вопрос: </w:t>
      </w:r>
    </w:p>
    <w:p w:rsidR="00EE6FD0" w:rsidRPr="00BD6D2A" w:rsidRDefault="00EE6FD0" w:rsidP="00B60F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Башкортостан.</w:t>
      </w:r>
    </w:p>
    <w:p w:rsidR="00EE6FD0" w:rsidRPr="00BD6D2A" w:rsidRDefault="00EE6FD0" w:rsidP="00BD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На публичные слушания приглашены депутаты Совета сельского поселения, сотрудники администрации сельского поселения, руководители учреждений сельского поселения, жители СП.</w:t>
      </w:r>
    </w:p>
    <w:p w:rsidR="00EE6FD0" w:rsidRPr="00BD6D2A" w:rsidRDefault="00EE6FD0" w:rsidP="006A59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– 20.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Согласно Устава сельского поселения Ямакаевский сельсовет муниципального района Благоварский район Республики Башкортостан инициатором публичных слушаний выступает Администрация сельского поселения Ямакаевский сельсовет муниципального района Благоварский район.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Для выступления предоставляется время: не более 10 минут.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публичных слушаний!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Переходим к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ию вопроса публичных слушаний: </w:t>
      </w:r>
      <w:r w:rsidRPr="00BD6D2A">
        <w:rPr>
          <w:rFonts w:ascii="Times New Roman" w:hAnsi="Times New Roman" w:cs="Times New Roman"/>
          <w:sz w:val="24"/>
          <w:szCs w:val="24"/>
        </w:rPr>
        <w:t>«О проекте Генерального плана сельского поселения Ямакаевский 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Башкортостан».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Слово для ознакомления с проектом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 предоставляется Главе СП Ямакаевский  сельсовет Хусаинову Ахмету Асхатовичу. </w:t>
      </w:r>
      <w:r w:rsidRPr="00BD6D2A">
        <w:rPr>
          <w:rFonts w:ascii="Times New Roman" w:hAnsi="Times New Roman" w:cs="Times New Roman"/>
          <w:i/>
          <w:iCs/>
          <w:sz w:val="24"/>
          <w:szCs w:val="24"/>
        </w:rPr>
        <w:t>(Выступление Хусаинова А.А.)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публичных слушаний!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Есть ли у Вас предложения по проекту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Башкортостан?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Поступило предложение от </w:t>
      </w:r>
      <w:r w:rsidRPr="00BD6D2A">
        <w:rPr>
          <w:rFonts w:ascii="Times New Roman" w:hAnsi="Times New Roman" w:cs="Times New Roman"/>
          <w:i/>
          <w:iCs/>
          <w:sz w:val="24"/>
          <w:szCs w:val="24"/>
        </w:rPr>
        <w:t xml:space="preserve">Хусаинова А.А. </w:t>
      </w:r>
      <w:r w:rsidRPr="00BD6D2A">
        <w:rPr>
          <w:rFonts w:ascii="Times New Roman" w:hAnsi="Times New Roman" w:cs="Times New Roman"/>
          <w:sz w:val="24"/>
          <w:szCs w:val="24"/>
        </w:rPr>
        <w:t>о согласии с проектом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публичных слушаний!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Оглашаются результаты публичных слушаний по проекту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Публичные слушания по проекту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 проведены 07 декабря 2016 года в здании администрации сельского поселения Ямакаевский  сельсовет.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На публичные слушания вынесен проект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Рекомендовано принять решение о согласии с проектом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 и направления его в Совет сельского поселения Ямакаевский сельсовет муниципального района Благоварский район Республики Башкортостан для утверждения.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В публичных слуша</w:t>
      </w:r>
      <w:r>
        <w:rPr>
          <w:rFonts w:ascii="Times New Roman" w:hAnsi="Times New Roman" w:cs="Times New Roman"/>
          <w:sz w:val="24"/>
          <w:szCs w:val="24"/>
        </w:rPr>
        <w:t>ниях приняло участие 20 человек</w:t>
      </w:r>
      <w:r w:rsidRPr="00BD6D2A">
        <w:rPr>
          <w:rFonts w:ascii="Times New Roman" w:hAnsi="Times New Roman" w:cs="Times New Roman"/>
          <w:sz w:val="24"/>
          <w:szCs w:val="24"/>
        </w:rPr>
        <w:t>, выступил – 1.</w:t>
      </w:r>
    </w:p>
    <w:p w:rsidR="00EE6FD0" w:rsidRPr="00BD6D2A" w:rsidRDefault="00EE6FD0" w:rsidP="00A63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Уважаемые члены комиссии!</w:t>
      </w:r>
    </w:p>
    <w:p w:rsidR="00EE6FD0" w:rsidRPr="00BD6D2A" w:rsidRDefault="00EE6FD0" w:rsidP="00376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публичных слушаний!</w:t>
      </w:r>
    </w:p>
    <w:p w:rsidR="00EE6FD0" w:rsidRPr="00BD6D2A" w:rsidRDefault="00EE6FD0" w:rsidP="0037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Предлагается такой проект решения Комиссии по проведению публичных слушаний:</w:t>
      </w:r>
    </w:p>
    <w:p w:rsidR="00EE6FD0" w:rsidRPr="00BD6D2A" w:rsidRDefault="00EE6FD0" w:rsidP="00376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Во исполнение пункта 4.7.2. Положения о публичных слушаниях по проекту Генерального плана сельского поселения Ямакаевский 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Башкортостан, Комиссия по проведению публичных слушаний </w:t>
      </w:r>
      <w:r w:rsidRPr="00BD6D2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E6FD0" w:rsidRPr="00BD6D2A" w:rsidRDefault="00EE6FD0" w:rsidP="00A0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Обнародовать результаты публичных слушаний по проекту Генерального плана сельского поселения Ямакаевский сельсовет муниципального района Благоварский район Республики Башкортостан и Правил землепользования и застройки населенных пунктов сельского поселения Ямакаевский сельсовет муниципального района Благоварский район Республики Башкортостан на информационном стенде в здании администрации сельского поселения Ямакаевский  сельсовет по адресу: с. Ямакай, ул. Цветочная, д.3, разместить на официальном сайте в сети «Интернет» по адресу: «http://</w:t>
      </w:r>
      <w:r w:rsidRPr="00BD6D2A">
        <w:rPr>
          <w:sz w:val="24"/>
          <w:szCs w:val="24"/>
        </w:rPr>
        <w:t xml:space="preserve"> </w:t>
      </w:r>
      <w:r w:rsidRPr="00BD6D2A">
        <w:rPr>
          <w:rFonts w:ascii="Times New Roman" w:hAnsi="Times New Roman" w:cs="Times New Roman"/>
          <w:sz w:val="24"/>
          <w:szCs w:val="24"/>
        </w:rPr>
        <w:t>yamakai.spblag.ru».</w:t>
      </w:r>
    </w:p>
    <w:p w:rsidR="00EE6FD0" w:rsidRPr="00BD6D2A" w:rsidRDefault="00EE6FD0" w:rsidP="00A0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b/>
          <w:bCs/>
          <w:sz w:val="24"/>
          <w:szCs w:val="24"/>
        </w:rPr>
        <w:t>Публичные слушания объявляю закрытыми.</w:t>
      </w:r>
    </w:p>
    <w:p w:rsidR="00EE6FD0" w:rsidRPr="00BD6D2A" w:rsidRDefault="00EE6FD0" w:rsidP="00A0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Спасибо за участие.</w:t>
      </w:r>
      <w:bookmarkStart w:id="0" w:name="_GoBack"/>
      <w:bookmarkEnd w:id="0"/>
    </w:p>
    <w:p w:rsidR="00EE6FD0" w:rsidRDefault="00EE6FD0" w:rsidP="00A0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__________           З.Р.Уразметова </w:t>
      </w:r>
    </w:p>
    <w:p w:rsidR="00EE6FD0" w:rsidRPr="00BD6D2A" w:rsidRDefault="00EE6FD0" w:rsidP="00A0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2A">
        <w:rPr>
          <w:rFonts w:ascii="Times New Roman" w:hAnsi="Times New Roman" w:cs="Times New Roman"/>
          <w:sz w:val="24"/>
          <w:szCs w:val="24"/>
        </w:rPr>
        <w:t>Секретарь комиссии                         __________             Л.А.Зайлялова</w:t>
      </w:r>
    </w:p>
    <w:sectPr w:rsidR="00EE6FD0" w:rsidRPr="00BD6D2A" w:rsidSect="009F1B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92A"/>
    <w:multiLevelType w:val="hybridMultilevel"/>
    <w:tmpl w:val="F1D28BA2"/>
    <w:lvl w:ilvl="0" w:tplc="C6F43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94"/>
    <w:rsid w:val="000A2770"/>
    <w:rsid w:val="00101E97"/>
    <w:rsid w:val="0016123C"/>
    <w:rsid w:val="00211DDA"/>
    <w:rsid w:val="0021339E"/>
    <w:rsid w:val="002A1E7C"/>
    <w:rsid w:val="0037653F"/>
    <w:rsid w:val="00376F34"/>
    <w:rsid w:val="0058561C"/>
    <w:rsid w:val="00595CEB"/>
    <w:rsid w:val="005E3D3E"/>
    <w:rsid w:val="006110D1"/>
    <w:rsid w:val="006943C9"/>
    <w:rsid w:val="006A5983"/>
    <w:rsid w:val="00742204"/>
    <w:rsid w:val="007A5394"/>
    <w:rsid w:val="008044EA"/>
    <w:rsid w:val="0086545A"/>
    <w:rsid w:val="008A05D3"/>
    <w:rsid w:val="008B71A8"/>
    <w:rsid w:val="00972808"/>
    <w:rsid w:val="009B288C"/>
    <w:rsid w:val="009F07FD"/>
    <w:rsid w:val="009F1B5D"/>
    <w:rsid w:val="00A018D0"/>
    <w:rsid w:val="00A42260"/>
    <w:rsid w:val="00A63BF4"/>
    <w:rsid w:val="00A77B9F"/>
    <w:rsid w:val="00B60F6A"/>
    <w:rsid w:val="00B76B9C"/>
    <w:rsid w:val="00B956D9"/>
    <w:rsid w:val="00BD10D8"/>
    <w:rsid w:val="00BD6D2A"/>
    <w:rsid w:val="00C208F6"/>
    <w:rsid w:val="00C54F4E"/>
    <w:rsid w:val="00DB5A4E"/>
    <w:rsid w:val="00DE0E99"/>
    <w:rsid w:val="00E065C8"/>
    <w:rsid w:val="00E2693A"/>
    <w:rsid w:val="00E800BD"/>
    <w:rsid w:val="00EA3587"/>
    <w:rsid w:val="00EE6FD0"/>
    <w:rsid w:val="00F624AC"/>
    <w:rsid w:val="00F90A4A"/>
    <w:rsid w:val="00FB2BC1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1182</Words>
  <Characters>6743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</cp:lastModifiedBy>
  <cp:revision>31</cp:revision>
  <cp:lastPrinted>2017-05-29T11:36:00Z</cp:lastPrinted>
  <dcterms:created xsi:type="dcterms:W3CDTF">2017-05-29T06:41:00Z</dcterms:created>
  <dcterms:modified xsi:type="dcterms:W3CDTF">2017-05-30T12:44:00Z</dcterms:modified>
</cp:coreProperties>
</file>