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0D" w:rsidRPr="009F161C" w:rsidRDefault="008A630D" w:rsidP="00832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61C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9F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30D" w:rsidRPr="009F161C" w:rsidRDefault="008A630D" w:rsidP="00832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61C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вопросу «Об утверждении Правил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Башкортостан»</w:t>
      </w:r>
    </w:p>
    <w:p w:rsidR="008A630D" w:rsidRPr="009F161C" w:rsidRDefault="008A630D" w:rsidP="0083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30D" w:rsidRPr="009F161C" w:rsidRDefault="008A630D" w:rsidP="0083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1C">
        <w:rPr>
          <w:rFonts w:ascii="Times New Roman" w:hAnsi="Times New Roman" w:cs="Times New Roman"/>
          <w:sz w:val="24"/>
          <w:szCs w:val="24"/>
        </w:rPr>
        <w:t>с. Ямакай                                                                             «07» декабря 2016 г.</w:t>
      </w:r>
    </w:p>
    <w:p w:rsidR="008A630D" w:rsidRPr="009F161C" w:rsidRDefault="008A630D" w:rsidP="0083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30D" w:rsidRPr="009F161C" w:rsidRDefault="008A630D" w:rsidP="0083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61C">
        <w:rPr>
          <w:rFonts w:ascii="Times New Roman" w:hAnsi="Times New Roman" w:cs="Times New Roman"/>
          <w:sz w:val="24"/>
          <w:szCs w:val="24"/>
        </w:rPr>
        <w:t>Участники публичных слушаний по вопросу «Об утверждении Правил                  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Башкортостан» в с. Ямакай, рассмотрев и обсудив предлагаемый проект Правил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Башкортостан, вынесенный на публичные слушания, отмечают, что разработка проекта Правил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 продиктована потребностями, возникшими в ходе развития местного самоуправления на территории сельского поселения Ямакаевский  сельсовет.</w:t>
      </w:r>
    </w:p>
    <w:p w:rsidR="008A630D" w:rsidRPr="009F161C" w:rsidRDefault="008A630D" w:rsidP="0083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61C">
        <w:rPr>
          <w:rFonts w:ascii="Times New Roman" w:hAnsi="Times New Roman" w:cs="Times New Roman"/>
          <w:sz w:val="24"/>
          <w:szCs w:val="24"/>
        </w:rPr>
        <w:t>Участники публичных слушаний, поддерживая в основном проект Правил                  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 отмечают, что данный проект Правил  землепользования и застройки населенных пунктов сельского поселения Ямакаевский  сельсовет муниципального района Благоварский район Республики Башкортостан разработан в целях обеспечения устойчивого развития территории сельского поселения Ямакаевский  сельсовет, направлен на создание условий для наиболее эффективного решения вопросов местного значения, что в целом должно способствовать социально-экономическому развитию сельского поселения Ямакаевский  сельсовет.</w:t>
      </w:r>
    </w:p>
    <w:p w:rsidR="008A630D" w:rsidRPr="009F161C" w:rsidRDefault="008A630D" w:rsidP="0024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61C">
        <w:rPr>
          <w:rFonts w:ascii="Times New Roman" w:hAnsi="Times New Roman" w:cs="Times New Roman"/>
          <w:sz w:val="24"/>
          <w:szCs w:val="24"/>
        </w:rPr>
        <w:t>Таким образом, в целом, проанализировав проект Правил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Башкортостан, участники публичных слушаний</w:t>
      </w:r>
    </w:p>
    <w:p w:rsidR="008A630D" w:rsidRPr="009F161C" w:rsidRDefault="008A630D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30D" w:rsidRPr="009F161C" w:rsidRDefault="008A630D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61C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:rsidR="008A630D" w:rsidRPr="009F161C" w:rsidRDefault="008A630D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30D" w:rsidRPr="009F161C" w:rsidRDefault="008A630D" w:rsidP="002435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61C">
        <w:rPr>
          <w:rFonts w:ascii="Times New Roman" w:hAnsi="Times New Roman" w:cs="Times New Roman"/>
          <w:sz w:val="24"/>
          <w:szCs w:val="24"/>
        </w:rPr>
        <w:t>Одобрить предложенный проект Правил землепользования и застройки населенных пунктов сельского поселения Ямакаевский  сельсовет муниципального района Благоварский район Республики Башкортостан.</w:t>
      </w:r>
      <w:bookmarkStart w:id="0" w:name="_GoBack"/>
      <w:bookmarkEnd w:id="0"/>
    </w:p>
    <w:p w:rsidR="008A630D" w:rsidRPr="009F161C" w:rsidRDefault="008A630D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630D" w:rsidRPr="009F161C" w:rsidRDefault="008A630D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630D" w:rsidRPr="009F161C" w:rsidRDefault="008A630D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161C">
        <w:rPr>
          <w:rFonts w:ascii="Times New Roman" w:hAnsi="Times New Roman" w:cs="Times New Roman"/>
          <w:sz w:val="24"/>
          <w:szCs w:val="24"/>
        </w:rPr>
        <w:t>Председатель публичных слушаний            __________       З.Р.Уразметова</w:t>
      </w:r>
    </w:p>
    <w:p w:rsidR="008A630D" w:rsidRPr="009F161C" w:rsidRDefault="008A630D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161C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__________       Л.А.Зайлялова </w:t>
      </w:r>
    </w:p>
    <w:sectPr w:rsidR="008A630D" w:rsidRPr="009F161C" w:rsidSect="008323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20F"/>
    <w:multiLevelType w:val="hybridMultilevel"/>
    <w:tmpl w:val="92FC5654"/>
    <w:lvl w:ilvl="0" w:tplc="D4BC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B80"/>
    <w:rsid w:val="00146F02"/>
    <w:rsid w:val="00211DDA"/>
    <w:rsid w:val="00227DDB"/>
    <w:rsid w:val="0024352F"/>
    <w:rsid w:val="00282412"/>
    <w:rsid w:val="002F7F12"/>
    <w:rsid w:val="00382074"/>
    <w:rsid w:val="0058308F"/>
    <w:rsid w:val="005927AC"/>
    <w:rsid w:val="005C6F49"/>
    <w:rsid w:val="005D3CB4"/>
    <w:rsid w:val="00707063"/>
    <w:rsid w:val="00742204"/>
    <w:rsid w:val="00754080"/>
    <w:rsid w:val="00832374"/>
    <w:rsid w:val="0086545A"/>
    <w:rsid w:val="00875705"/>
    <w:rsid w:val="008A630D"/>
    <w:rsid w:val="00980235"/>
    <w:rsid w:val="009F161C"/>
    <w:rsid w:val="009F1B5D"/>
    <w:rsid w:val="00A13009"/>
    <w:rsid w:val="00AB18D3"/>
    <w:rsid w:val="00E21B80"/>
    <w:rsid w:val="00E66DE8"/>
    <w:rsid w:val="00EA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372</Words>
  <Characters>2123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UPRAVD</cp:lastModifiedBy>
  <cp:revision>11</cp:revision>
  <dcterms:created xsi:type="dcterms:W3CDTF">2017-05-29T12:14:00Z</dcterms:created>
  <dcterms:modified xsi:type="dcterms:W3CDTF">2017-05-31T10:21:00Z</dcterms:modified>
</cp:coreProperties>
</file>